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5213" w14:textId="77777777" w:rsidR="004C12D1" w:rsidRDefault="004C12D1" w:rsidP="004C12D1">
      <w:pPr>
        <w:rPr>
          <w:sz w:val="24"/>
          <w:szCs w:val="24"/>
        </w:rPr>
      </w:pPr>
    </w:p>
    <w:tbl>
      <w:tblPr>
        <w:tblpPr w:leftFromText="187" w:rightFromText="187" w:vertAnchor="page" w:horzAnchor="page" w:tblpXSpec="center" w:tblpY="10291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5"/>
        <w:gridCol w:w="1668"/>
        <w:gridCol w:w="775"/>
        <w:gridCol w:w="676"/>
        <w:gridCol w:w="827"/>
        <w:gridCol w:w="1317"/>
        <w:gridCol w:w="236"/>
        <w:gridCol w:w="628"/>
        <w:gridCol w:w="1080"/>
        <w:gridCol w:w="900"/>
        <w:gridCol w:w="1260"/>
        <w:gridCol w:w="810"/>
        <w:gridCol w:w="1530"/>
        <w:gridCol w:w="1080"/>
      </w:tblGrid>
      <w:tr w:rsidR="00D85499" w:rsidRPr="00DE618F" w14:paraId="0DD6F43E" w14:textId="77777777" w:rsidTr="00D85499">
        <w:trPr>
          <w:trHeight w:val="7013"/>
        </w:trPr>
        <w:tc>
          <w:tcPr>
            <w:tcW w:w="7287" w:type="dxa"/>
            <w:gridSpan w:val="8"/>
            <w:tcBorders>
              <w:top w:val="single" w:sz="4" w:space="0" w:color="auto"/>
            </w:tcBorders>
          </w:tcPr>
          <w:p w14:paraId="64493E00" w14:textId="22F62226" w:rsidR="00D85499" w:rsidRPr="00B06E23" w:rsidRDefault="00D85499" w:rsidP="004C12D1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Insert 1 Pic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</w:tcBorders>
          </w:tcPr>
          <w:p w14:paraId="5D4A7E2A" w14:textId="0F983176" w:rsidR="00D85499" w:rsidRPr="00B06E23" w:rsidRDefault="00D85499" w:rsidP="004C12D1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Insert 1 Pic</w:t>
            </w:r>
          </w:p>
        </w:tc>
      </w:tr>
      <w:tr w:rsidR="00D85499" w:rsidRPr="00DE618F" w14:paraId="7CAD9E89" w14:textId="77777777" w:rsidTr="00D85499">
        <w:trPr>
          <w:trHeight w:val="345"/>
        </w:trPr>
        <w:tc>
          <w:tcPr>
            <w:tcW w:w="14575" w:type="dxa"/>
            <w:gridSpan w:val="15"/>
            <w:tcBorders>
              <w:top w:val="single" w:sz="4" w:space="0" w:color="auto"/>
            </w:tcBorders>
          </w:tcPr>
          <w:p w14:paraId="54708BBC" w14:textId="22B1E667" w:rsidR="00D85499" w:rsidRPr="00B06E23" w:rsidRDefault="00D85499" w:rsidP="00D85499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B06E23">
              <w:rPr>
                <w:rFonts w:cs="Calibri"/>
                <w:b/>
                <w:sz w:val="24"/>
                <w:szCs w:val="24"/>
              </w:rPr>
              <w:t xml:space="preserve">Insert </w:t>
            </w:r>
            <w:r>
              <w:rPr>
                <w:rFonts w:cs="Calibri"/>
                <w:b/>
                <w:sz w:val="24"/>
                <w:szCs w:val="24"/>
              </w:rPr>
              <w:t xml:space="preserve">1 </w:t>
            </w:r>
            <w:r w:rsidRPr="00B06E23">
              <w:rPr>
                <w:rFonts w:cs="Calibri"/>
                <w:b/>
                <w:sz w:val="24"/>
                <w:szCs w:val="24"/>
              </w:rPr>
              <w:t xml:space="preserve">headshot and </w:t>
            </w:r>
            <w:r>
              <w:rPr>
                <w:rFonts w:cs="Calibri"/>
                <w:b/>
                <w:sz w:val="24"/>
                <w:szCs w:val="24"/>
              </w:rPr>
              <w:t>1 full body shot photo</w:t>
            </w:r>
          </w:p>
        </w:tc>
      </w:tr>
      <w:tr w:rsidR="00D85499" w:rsidRPr="00DE618F" w14:paraId="55A7F020" w14:textId="77777777" w:rsidTr="00D85499">
        <w:trPr>
          <w:trHeight w:val="472"/>
        </w:trPr>
        <w:tc>
          <w:tcPr>
            <w:tcW w:w="1788" w:type="dxa"/>
            <w:gridSpan w:val="2"/>
            <w:shd w:val="clear" w:color="auto" w:fill="auto"/>
          </w:tcPr>
          <w:p w14:paraId="0A649FFB" w14:textId="77777777" w:rsidR="00D85499" w:rsidRDefault="00D85499" w:rsidP="00D85499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Model Name</w:t>
            </w:r>
          </w:p>
        </w:tc>
        <w:tc>
          <w:tcPr>
            <w:tcW w:w="8107" w:type="dxa"/>
            <w:gridSpan w:val="9"/>
          </w:tcPr>
          <w:p w14:paraId="515A0F2A" w14:textId="77777777" w:rsidR="00D85499" w:rsidRDefault="00D85499" w:rsidP="00D85499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680" w:type="dxa"/>
            <w:gridSpan w:val="4"/>
          </w:tcPr>
          <w:p w14:paraId="070493D4" w14:textId="77777777" w:rsidR="00D85499" w:rsidRDefault="00D85499" w:rsidP="00D85499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D85499" w:rsidRPr="00DE618F" w14:paraId="6DA24DF2" w14:textId="77777777" w:rsidTr="00D85499">
        <w:trPr>
          <w:trHeight w:val="472"/>
        </w:trPr>
        <w:tc>
          <w:tcPr>
            <w:tcW w:w="1153" w:type="dxa"/>
            <w:shd w:val="clear" w:color="auto" w:fill="auto"/>
          </w:tcPr>
          <w:p w14:paraId="26B3D9BD" w14:textId="77777777" w:rsidR="00D85499" w:rsidRPr="00B06E23" w:rsidRDefault="00D85499" w:rsidP="00D85499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True Age</w:t>
            </w:r>
          </w:p>
        </w:tc>
        <w:tc>
          <w:tcPr>
            <w:tcW w:w="635" w:type="dxa"/>
          </w:tcPr>
          <w:p w14:paraId="5CB4E088" w14:textId="77777777" w:rsidR="00D85499" w:rsidRPr="00B06E23" w:rsidRDefault="00D85499" w:rsidP="00D85499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22169614" w14:textId="77777777" w:rsidR="00D85499" w:rsidRPr="00C70D19" w:rsidRDefault="00D85499" w:rsidP="00D85499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Hair</w:t>
            </w:r>
          </w:p>
        </w:tc>
        <w:tc>
          <w:tcPr>
            <w:tcW w:w="775" w:type="dxa"/>
          </w:tcPr>
          <w:p w14:paraId="57883A7B" w14:textId="77777777" w:rsidR="00D85499" w:rsidRPr="00C70D19" w:rsidRDefault="00D85499" w:rsidP="00D85499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676" w:type="dxa"/>
          </w:tcPr>
          <w:p w14:paraId="203869E3" w14:textId="77777777" w:rsidR="00D85499" w:rsidRPr="00B06E23" w:rsidRDefault="00D85499" w:rsidP="00D85499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Eyes</w:t>
            </w:r>
          </w:p>
        </w:tc>
        <w:tc>
          <w:tcPr>
            <w:tcW w:w="827" w:type="dxa"/>
          </w:tcPr>
          <w:p w14:paraId="2F42DDD7" w14:textId="77777777" w:rsidR="00D85499" w:rsidRPr="00B06E23" w:rsidRDefault="00D85499" w:rsidP="00D85499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34559AC" w14:textId="77777777" w:rsidR="00D85499" w:rsidRPr="00B06E23" w:rsidRDefault="00D85499" w:rsidP="00D85499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Chest/Bust</w:t>
            </w:r>
          </w:p>
        </w:tc>
        <w:tc>
          <w:tcPr>
            <w:tcW w:w="864" w:type="dxa"/>
            <w:gridSpan w:val="2"/>
          </w:tcPr>
          <w:p w14:paraId="068DE9CA" w14:textId="77777777" w:rsidR="00D85499" w:rsidRPr="00C70D19" w:rsidRDefault="00D85499" w:rsidP="00D85499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4E96BE" w14:textId="77777777" w:rsidR="00D85499" w:rsidRPr="00454F29" w:rsidRDefault="00D85499" w:rsidP="00D85499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454F29">
              <w:rPr>
                <w:rFonts w:cs="Calibri"/>
                <w:b/>
                <w:sz w:val="24"/>
                <w:szCs w:val="24"/>
              </w:rPr>
              <w:t>Waist</w:t>
            </w:r>
          </w:p>
        </w:tc>
        <w:tc>
          <w:tcPr>
            <w:tcW w:w="900" w:type="dxa"/>
          </w:tcPr>
          <w:p w14:paraId="1AF9BEE2" w14:textId="77777777" w:rsidR="00D85499" w:rsidRPr="00454F29" w:rsidRDefault="00D85499" w:rsidP="00D85499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1C9EFE" w14:textId="77777777" w:rsidR="00D85499" w:rsidRPr="00454F29" w:rsidRDefault="00D85499" w:rsidP="00D85499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Hip</w:t>
            </w:r>
          </w:p>
        </w:tc>
        <w:tc>
          <w:tcPr>
            <w:tcW w:w="810" w:type="dxa"/>
          </w:tcPr>
          <w:p w14:paraId="370C6DA3" w14:textId="77777777" w:rsidR="00D85499" w:rsidRDefault="00D85499" w:rsidP="00D85499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2D6C753" w14:textId="77777777" w:rsidR="00D85499" w:rsidRDefault="00D85499" w:rsidP="00D85499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Tattoos</w:t>
            </w:r>
          </w:p>
        </w:tc>
        <w:tc>
          <w:tcPr>
            <w:tcW w:w="1080" w:type="dxa"/>
          </w:tcPr>
          <w:p w14:paraId="34A9B570" w14:textId="77777777" w:rsidR="00D85499" w:rsidRPr="007526D4" w:rsidRDefault="00D85499" w:rsidP="00D85499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D85499" w:rsidRPr="00DE618F" w14:paraId="713B2EF0" w14:textId="77777777" w:rsidTr="00D85499">
        <w:trPr>
          <w:trHeight w:val="91"/>
        </w:trPr>
        <w:tc>
          <w:tcPr>
            <w:tcW w:w="1153" w:type="dxa"/>
            <w:shd w:val="clear" w:color="auto" w:fill="auto"/>
          </w:tcPr>
          <w:p w14:paraId="069528F7" w14:textId="77777777" w:rsidR="00D85499" w:rsidRPr="00B06E23" w:rsidRDefault="00D85499" w:rsidP="00D85499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Height</w:t>
            </w:r>
          </w:p>
        </w:tc>
        <w:tc>
          <w:tcPr>
            <w:tcW w:w="635" w:type="dxa"/>
          </w:tcPr>
          <w:p w14:paraId="23513C83" w14:textId="77777777" w:rsidR="00D85499" w:rsidRDefault="00D85499" w:rsidP="00D85499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7E8B2A94" w14:textId="77777777" w:rsidR="00D85499" w:rsidRPr="00C70D19" w:rsidRDefault="00D85499" w:rsidP="00D85499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Race/Ethnicity</w:t>
            </w:r>
          </w:p>
        </w:tc>
        <w:tc>
          <w:tcPr>
            <w:tcW w:w="2278" w:type="dxa"/>
            <w:gridSpan w:val="3"/>
          </w:tcPr>
          <w:p w14:paraId="3BED6A6C" w14:textId="77777777" w:rsidR="00D85499" w:rsidRPr="00B06E23" w:rsidRDefault="00D85499" w:rsidP="00D85499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E18986A" w14:textId="77777777" w:rsidR="00D85499" w:rsidRDefault="00D85499" w:rsidP="00D85499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Suit/Dress</w:t>
            </w:r>
          </w:p>
        </w:tc>
        <w:tc>
          <w:tcPr>
            <w:tcW w:w="864" w:type="dxa"/>
            <w:gridSpan w:val="2"/>
          </w:tcPr>
          <w:p w14:paraId="309BD28E" w14:textId="77777777" w:rsidR="00D85499" w:rsidRDefault="00D85499" w:rsidP="00D85499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E96654" w14:textId="77777777" w:rsidR="00D85499" w:rsidRPr="00B06E23" w:rsidRDefault="00D85499" w:rsidP="00D85499">
            <w:pPr>
              <w:spacing w:after="0"/>
              <w:rPr>
                <w:rFonts w:cs="Calibri"/>
                <w:sz w:val="24"/>
                <w:szCs w:val="24"/>
              </w:rPr>
            </w:pPr>
            <w:r w:rsidRPr="00B06E23">
              <w:rPr>
                <w:rFonts w:cs="Calibri"/>
                <w:b/>
                <w:sz w:val="24"/>
                <w:szCs w:val="24"/>
              </w:rPr>
              <w:t>Shoe</w:t>
            </w:r>
          </w:p>
        </w:tc>
        <w:tc>
          <w:tcPr>
            <w:tcW w:w="900" w:type="dxa"/>
          </w:tcPr>
          <w:p w14:paraId="69078F10" w14:textId="77777777" w:rsidR="00D85499" w:rsidRPr="00B06E23" w:rsidRDefault="00D85499" w:rsidP="00D85499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4"/>
          </w:tcPr>
          <w:p w14:paraId="62083DE4" w14:textId="77777777" w:rsidR="00D85499" w:rsidRPr="00B06E23" w:rsidRDefault="00D85499" w:rsidP="00D85499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0684A899" w14:textId="77777777" w:rsidR="006F1041" w:rsidRPr="00717F54" w:rsidRDefault="004C12D1" w:rsidP="00D85499">
      <w:pPr>
        <w:spacing w:after="0" w:line="240" w:lineRule="auto"/>
      </w:pPr>
      <w:r>
        <w:rPr>
          <w:sz w:val="24"/>
          <w:szCs w:val="24"/>
        </w:rPr>
        <w:t>Audition No ___________________</w:t>
      </w:r>
    </w:p>
    <w:sectPr w:rsidR="006F1041" w:rsidRPr="00717F54" w:rsidSect="00D85499">
      <w:headerReference w:type="first" r:id="rId7"/>
      <w:type w:val="continuous"/>
      <w:pgSz w:w="15840" w:h="12240" w:orient="landscape" w:code="1"/>
      <w:pgMar w:top="1980" w:right="1440" w:bottom="720" w:left="90" w:header="2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E07F2" w14:textId="77777777" w:rsidR="00D85499" w:rsidRDefault="00D85499" w:rsidP="00027C77">
      <w:pPr>
        <w:spacing w:after="0" w:line="240" w:lineRule="auto"/>
      </w:pPr>
      <w:r>
        <w:separator/>
      </w:r>
    </w:p>
  </w:endnote>
  <w:endnote w:type="continuationSeparator" w:id="0">
    <w:p w14:paraId="4180A78F" w14:textId="77777777" w:rsidR="00D85499" w:rsidRDefault="00D85499" w:rsidP="0002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4AF5A" w14:textId="77777777" w:rsidR="00D85499" w:rsidRDefault="00D85499" w:rsidP="00027C77">
      <w:pPr>
        <w:spacing w:after="0" w:line="240" w:lineRule="auto"/>
      </w:pPr>
      <w:r>
        <w:separator/>
      </w:r>
    </w:p>
  </w:footnote>
  <w:footnote w:type="continuationSeparator" w:id="0">
    <w:p w14:paraId="52D91B77" w14:textId="77777777" w:rsidR="00D85499" w:rsidRDefault="00D85499" w:rsidP="0002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4424B" w14:textId="35B356A8" w:rsidR="004C12D1" w:rsidRPr="004C12D1" w:rsidRDefault="00D85499" w:rsidP="00EC3B80">
    <w:pPr>
      <w:spacing w:after="0" w:line="240" w:lineRule="auto"/>
      <w:rPr>
        <w:rFonts w:cs="Calibri"/>
        <w:szCs w:val="22"/>
      </w:rPr>
    </w:pPr>
    <w:r>
      <w:rPr>
        <w:noProof/>
        <w:sz w:val="72"/>
        <w:szCs w:val="24"/>
      </w:rPr>
      <w:pict w14:anchorId="0ABE1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6" type="#_x0000_t75" alt="" style="width:113.5pt;height:76.9pt;visibility:visible;mso-width-percent:0;mso-height-percent:0;mso-width-percent:0;mso-height-percent:0">
          <v:imagedata r:id="rId1" o:title=""/>
        </v:shape>
      </w:pict>
    </w:r>
    <w:r>
      <w:rPr>
        <w:sz w:val="40"/>
        <w:szCs w:val="40"/>
      </w:rPr>
      <w:t>M</w:t>
    </w:r>
    <w:r w:rsidR="004C12D1" w:rsidRPr="00EC3B80">
      <w:rPr>
        <w:sz w:val="40"/>
        <w:szCs w:val="40"/>
      </w:rPr>
      <w:t>ODEL STAT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2781"/>
    <w:multiLevelType w:val="multilevel"/>
    <w:tmpl w:val="76B6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B594F"/>
    <w:multiLevelType w:val="hybridMultilevel"/>
    <w:tmpl w:val="CC92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D16"/>
    <w:multiLevelType w:val="hybridMultilevel"/>
    <w:tmpl w:val="F99682AC"/>
    <w:lvl w:ilvl="0" w:tplc="598480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A3AE2"/>
    <w:multiLevelType w:val="hybridMultilevel"/>
    <w:tmpl w:val="59FA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tDQxMrA0MbQwMzFX0lEKTi0uzszPAykwrAUAFaSPoSwAAAA="/>
  </w:docVars>
  <w:rsids>
    <w:rsidRoot w:val="00D85499"/>
    <w:rsid w:val="0000491E"/>
    <w:rsid w:val="00016373"/>
    <w:rsid w:val="00027C77"/>
    <w:rsid w:val="00041DE5"/>
    <w:rsid w:val="000C604B"/>
    <w:rsid w:val="000F36A0"/>
    <w:rsid w:val="00181DEA"/>
    <w:rsid w:val="001C6D0C"/>
    <w:rsid w:val="00221552"/>
    <w:rsid w:val="002256AD"/>
    <w:rsid w:val="00273825"/>
    <w:rsid w:val="00292387"/>
    <w:rsid w:val="002D4169"/>
    <w:rsid w:val="002E5CB9"/>
    <w:rsid w:val="00306BB0"/>
    <w:rsid w:val="003D5022"/>
    <w:rsid w:val="004019A7"/>
    <w:rsid w:val="00435217"/>
    <w:rsid w:val="004C12D1"/>
    <w:rsid w:val="00510C4C"/>
    <w:rsid w:val="00513B62"/>
    <w:rsid w:val="005B66AE"/>
    <w:rsid w:val="005B6DA1"/>
    <w:rsid w:val="005E2C3D"/>
    <w:rsid w:val="00660618"/>
    <w:rsid w:val="00696F87"/>
    <w:rsid w:val="006F1041"/>
    <w:rsid w:val="00717F54"/>
    <w:rsid w:val="00793205"/>
    <w:rsid w:val="007A186D"/>
    <w:rsid w:val="007D4444"/>
    <w:rsid w:val="007E2F88"/>
    <w:rsid w:val="008778CA"/>
    <w:rsid w:val="008E5362"/>
    <w:rsid w:val="00933CF7"/>
    <w:rsid w:val="009473C6"/>
    <w:rsid w:val="009505EA"/>
    <w:rsid w:val="009518F6"/>
    <w:rsid w:val="00963409"/>
    <w:rsid w:val="00964088"/>
    <w:rsid w:val="00A34F84"/>
    <w:rsid w:val="00A9080E"/>
    <w:rsid w:val="00B87AC0"/>
    <w:rsid w:val="00BA0A48"/>
    <w:rsid w:val="00BE6724"/>
    <w:rsid w:val="00BF6502"/>
    <w:rsid w:val="00C46AE5"/>
    <w:rsid w:val="00CB531D"/>
    <w:rsid w:val="00CC3D32"/>
    <w:rsid w:val="00CD4F39"/>
    <w:rsid w:val="00D54B00"/>
    <w:rsid w:val="00D72FED"/>
    <w:rsid w:val="00D85499"/>
    <w:rsid w:val="00DF2B65"/>
    <w:rsid w:val="00E059C5"/>
    <w:rsid w:val="00EC3B80"/>
    <w:rsid w:val="00EF2D2E"/>
    <w:rsid w:val="00F241BA"/>
    <w:rsid w:val="00F45728"/>
    <w:rsid w:val="00F522B7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4CDA4"/>
  <w15:chartTrackingRefBased/>
  <w15:docId w15:val="{3C47D141-84AE-4A63-A321-B125593D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F2B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mallCaps/>
      <w:sz w:val="28"/>
      <w:szCs w:val="24"/>
    </w:rPr>
  </w:style>
  <w:style w:type="character" w:styleId="Strong">
    <w:name w:val="Strong"/>
    <w:uiPriority w:val="22"/>
    <w:qFormat/>
    <w:rsid w:val="00B87AC0"/>
    <w:rPr>
      <w:b/>
      <w:bCs/>
    </w:rPr>
  </w:style>
  <w:style w:type="character" w:customStyle="1" w:styleId="apple-converted-space">
    <w:name w:val="apple-converted-space"/>
    <w:rsid w:val="00B87AC0"/>
  </w:style>
  <w:style w:type="character" w:styleId="Hyperlink">
    <w:name w:val="Hyperlink"/>
    <w:uiPriority w:val="99"/>
    <w:unhideWhenUsed/>
    <w:rsid w:val="00B87A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7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maller">
    <w:name w:val="smaller"/>
    <w:basedOn w:val="Normal"/>
    <w:rsid w:val="00F522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c-cs-link">
    <w:name w:val="gc-cs-link"/>
    <w:rsid w:val="009505EA"/>
  </w:style>
  <w:style w:type="paragraph" w:styleId="Header">
    <w:name w:val="header"/>
    <w:basedOn w:val="Normal"/>
    <w:link w:val="HeaderChar"/>
    <w:uiPriority w:val="99"/>
    <w:unhideWhenUsed/>
    <w:rsid w:val="00027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C77"/>
  </w:style>
  <w:style w:type="paragraph" w:styleId="Footer">
    <w:name w:val="footer"/>
    <w:basedOn w:val="Normal"/>
    <w:link w:val="FooterChar"/>
    <w:uiPriority w:val="99"/>
    <w:unhideWhenUsed/>
    <w:rsid w:val="00027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C77"/>
  </w:style>
  <w:style w:type="character" w:customStyle="1" w:styleId="apple-style-span">
    <w:name w:val="apple-style-span"/>
    <w:rsid w:val="00FD4AE3"/>
  </w:style>
  <w:style w:type="paragraph" w:styleId="BalloonText">
    <w:name w:val="Balloon Text"/>
    <w:basedOn w:val="Normal"/>
    <w:link w:val="BalloonTextChar"/>
    <w:uiPriority w:val="99"/>
    <w:semiHidden/>
    <w:unhideWhenUsed/>
    <w:rsid w:val="0029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2387"/>
    <w:rPr>
      <w:rFonts w:ascii="Tahoma" w:hAnsi="Tahoma" w:cs="Tahoma"/>
      <w:sz w:val="16"/>
      <w:szCs w:val="16"/>
    </w:rPr>
  </w:style>
  <w:style w:type="character" w:customStyle="1" w:styleId="il">
    <w:name w:val="il"/>
    <w:rsid w:val="00F45728"/>
  </w:style>
  <w:style w:type="table" w:styleId="TableGrid">
    <w:name w:val="Table Grid"/>
    <w:basedOn w:val="TableNormal"/>
    <w:uiPriority w:val="59"/>
    <w:rsid w:val="00F45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59C5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EC3B8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ller4\Downloads\MODEL%20STAT%20SHEET_DCFW3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STAT SHEET_DCFW31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April</dc:creator>
  <cp:keywords/>
  <cp:lastModifiedBy>Miller, April</cp:lastModifiedBy>
  <cp:revision>1</cp:revision>
  <cp:lastPrinted>2014-01-13T22:07:00Z</cp:lastPrinted>
  <dcterms:created xsi:type="dcterms:W3CDTF">2021-07-13T23:39:00Z</dcterms:created>
  <dcterms:modified xsi:type="dcterms:W3CDTF">2021-07-13T23:46:00Z</dcterms:modified>
</cp:coreProperties>
</file>